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E5" w:rsidRDefault="00C262A7">
      <w:r>
        <w:rPr>
          <w:b/>
          <w:sz w:val="28"/>
          <w:szCs w:val="28"/>
        </w:rPr>
        <w:t>Appendix 1</w:t>
      </w:r>
      <w:r w:rsidRPr="00FD2C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Proposed </w:t>
      </w:r>
      <w:r w:rsidR="00B702E5">
        <w:rPr>
          <w:sz w:val="28"/>
          <w:szCs w:val="28"/>
        </w:rPr>
        <w:t>Site</w:t>
      </w:r>
      <w:r>
        <w:rPr>
          <w:sz w:val="28"/>
          <w:szCs w:val="28"/>
        </w:rPr>
        <w:t xml:space="preserve"> Plan</w:t>
      </w:r>
      <w:bookmarkStart w:id="0" w:name="_GoBack"/>
      <w:bookmarkEnd w:id="0"/>
    </w:p>
    <w:p w:rsidR="00B702E5" w:rsidRDefault="00B702E5" w:rsidP="00B702E5">
      <w:r w:rsidRPr="00B702E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254635</wp:posOffset>
            </wp:positionV>
            <wp:extent cx="6038682" cy="4753562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"/>
                    <a:stretch/>
                  </pic:blipFill>
                  <pic:spPr bwMode="auto">
                    <a:xfrm>
                      <a:off x="0" y="0"/>
                      <a:ext cx="6038682" cy="4753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434" w:rsidRPr="00B702E5" w:rsidRDefault="00143434" w:rsidP="00B702E5"/>
    <w:sectPr w:rsidR="00143434" w:rsidRPr="00B70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7"/>
    <w:rsid w:val="00143434"/>
    <w:rsid w:val="00B702E5"/>
    <w:rsid w:val="00C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EBBD8-2B15-4130-A5F2-A3D0372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B9E858B4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2020-06-17T20:28:00Z</dcterms:created>
  <dcterms:modified xsi:type="dcterms:W3CDTF">2020-06-17T20:31:00Z</dcterms:modified>
</cp:coreProperties>
</file>